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leau de disposition"/>
      </w:tblPr>
      <w:tblGrid>
        <w:gridCol w:w="284"/>
        <w:gridCol w:w="3857"/>
        <w:gridCol w:w="612"/>
        <w:gridCol w:w="6162"/>
        <w:gridCol w:w="256"/>
      </w:tblGrid>
      <w:tr w:rsidR="008B0AE4" w:rsidRPr="001A451D" w14:paraId="3F9172EB" w14:textId="77777777" w:rsidTr="0003659D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F18D9C" w:themeColor="accent1"/>
            </w:tcBorders>
          </w:tcPr>
          <w:p w14:paraId="45886504" w14:textId="77777777" w:rsidR="008B0AE4" w:rsidRPr="001A451D" w:rsidRDefault="008B0AE4" w:rsidP="00191E6A">
            <w:pPr>
              <w:ind w:right="283"/>
              <w:rPr>
                <w:noProof/>
              </w:rPr>
            </w:pPr>
          </w:p>
        </w:tc>
        <w:tc>
          <w:tcPr>
            <w:tcW w:w="3857" w:type="dxa"/>
            <w:tcBorders>
              <w:top w:val="single" w:sz="12" w:space="0" w:color="F18D9C" w:themeColor="accent1"/>
              <w:left w:val="single" w:sz="12" w:space="0" w:color="F18D9C" w:themeColor="accent1"/>
              <w:bottom w:val="single" w:sz="12" w:space="0" w:color="F18D9C" w:themeColor="accent1"/>
            </w:tcBorders>
            <w:vAlign w:val="center"/>
          </w:tcPr>
          <w:p w14:paraId="1C9830E2" w14:textId="64C4DFF1" w:rsidR="008B0AE4" w:rsidRPr="001A451D" w:rsidRDefault="008B0AE4" w:rsidP="007D2F50">
            <w:pPr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D01C54" wp14:editId="1DDBC56B">
                  <wp:extent cx="2193965" cy="1158734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50" cy="117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51D"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33159F0" wp14:editId="67540B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1304290</wp:posOffset>
                      </wp:positionV>
                      <wp:extent cx="2371090" cy="2118995"/>
                      <wp:effectExtent l="0" t="0" r="0" b="0"/>
                      <wp:wrapSquare wrapText="bothSides"/>
                      <wp:docPr id="3" name="Grou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71090" cy="2118995"/>
                                <a:chOff x="0" y="-109702"/>
                                <a:chExt cx="2177352" cy="2282672"/>
                              </a:xfrm>
                            </wpg:grpSpPr>
                            <wps:wsp>
                              <wps:cNvPr id="4" name="Triangle isocèle 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riangle isocèle 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53559" y="-109702"/>
                                  <a:ext cx="1223793" cy="2056106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riangle isocèle 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C52F8" id="Groupe 3" o:spid="_x0000_s1026" alt="&quot;&quot;" style="position:absolute;margin-left:-.4pt;margin-top:102.7pt;width:186.7pt;height:166.85pt;z-index:251660288" coordorigin=",-1097" coordsize="21773,2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" fillcolor="#ff6d82 [1941]" stroked="f" strokeweight="1pt">
                        <v:fill opacity="52428f"/>
                      </v:shape>
                      <v:shape id="Triangle isocèle 10" o:spid="_x0000_s1028" type="#_x0000_t5" alt="&quot;&quot;" style="position:absolute;left:9535;top:-1097;width:12238;height:20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" fillcolor="#ff9eac [1301]" stroked="f" strokeweight="1pt">
                        <v:fill opacity="42662f"/>
                      </v:shape>
                      <v:shape id="Triangle isocèle 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" fillcolor="#ff0d31 [3209]" stroked="f" strokeweight="1pt">
                        <v:fill opacity="52428f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12" w:space="0" w:color="F18D9C" w:themeColor="accent1"/>
              <w:bottom w:val="single" w:sz="12" w:space="0" w:color="F18D9C" w:themeColor="accent1"/>
            </w:tcBorders>
          </w:tcPr>
          <w:p w14:paraId="15980D32" w14:textId="77777777" w:rsidR="008B0AE4" w:rsidRPr="001A451D" w:rsidRDefault="008B0AE4" w:rsidP="007D2F50"/>
        </w:tc>
        <w:tc>
          <w:tcPr>
            <w:tcW w:w="6162" w:type="dxa"/>
            <w:tcBorders>
              <w:top w:val="single" w:sz="12" w:space="0" w:color="F18D9C" w:themeColor="accent1"/>
              <w:bottom w:val="single" w:sz="12" w:space="0" w:color="F18D9C" w:themeColor="accent1"/>
              <w:right w:val="nil"/>
            </w:tcBorders>
          </w:tcPr>
          <w:p w14:paraId="1E417A63" w14:textId="77777777" w:rsidR="008B0AE4" w:rsidRPr="00D65148" w:rsidRDefault="008B0AE4" w:rsidP="00D65A01">
            <w:pPr>
              <w:pStyle w:val="Titre"/>
              <w:jc w:val="center"/>
              <w:rPr>
                <w:color w:val="C8001D" w:themeColor="accent2" w:themeShade="BF"/>
                <w:sz w:val="96"/>
                <w:szCs w:val="96"/>
                <w14:textFill>
                  <w14:solidFill>
                    <w14:schemeClr w14:val="accent2">
                      <w14:alpha w14:val="20000"/>
                      <w14:lumMod w14:val="75000"/>
                    </w14:schemeClr>
                  </w14:solidFill>
                </w14:textFill>
              </w:rPr>
            </w:pPr>
            <w:r w:rsidRPr="00D65148">
              <w:rPr>
                <w:color w:val="C8001D" w:themeColor="accent2" w:themeShade="BF"/>
                <w:sz w:val="96"/>
                <w:szCs w:val="96"/>
                <w14:textFill>
                  <w14:solidFill>
                    <w14:schemeClr w14:val="accent2">
                      <w14:alpha w14:val="20000"/>
                      <w14:lumMod w14:val="75000"/>
                    </w14:schemeClr>
                  </w14:solidFill>
                </w14:textFill>
              </w:rPr>
              <w:t>Carte cadeau</w:t>
            </w:r>
          </w:p>
          <w:p w14:paraId="5100E867" w14:textId="77777777" w:rsidR="008B0AE4" w:rsidRPr="00D65148" w:rsidRDefault="008B0AE4" w:rsidP="00CE322C">
            <w:pPr>
              <w:pStyle w:val="Titre"/>
              <w:jc w:val="center"/>
              <w:rPr>
                <w:sz w:val="56"/>
              </w:rPr>
            </w:pPr>
            <w:r w:rsidRPr="00D65148">
              <w:rPr>
                <w:sz w:val="56"/>
              </w:rPr>
              <w:t xml:space="preserve">Séance yoga postural </w:t>
            </w:r>
          </w:p>
          <w:p w14:paraId="2AE0995A" w14:textId="77777777" w:rsidR="008B0AE4" w:rsidRDefault="008B0AE4" w:rsidP="00BA0A06">
            <w:pPr>
              <w:pStyle w:val="Titre"/>
              <w:jc w:val="center"/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BA0A06"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  <w:t>avec l’association SO’Zen Côte D’Opale</w:t>
            </w:r>
            <w:r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  <w:t xml:space="preserve"> </w:t>
            </w:r>
          </w:p>
          <w:p w14:paraId="0567D4AF" w14:textId="77777777" w:rsidR="008B0AE4" w:rsidRPr="00BA0A06" w:rsidRDefault="008B0AE4" w:rsidP="00BA0A06">
            <w:pPr>
              <w:pStyle w:val="Titre"/>
              <w:jc w:val="center"/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  <w:t>de Saint-Martin-Boulogne (Bad’Huit)</w:t>
            </w:r>
          </w:p>
          <w:p w14:paraId="7B56FFE2" w14:textId="77777777" w:rsidR="008B0AE4" w:rsidRPr="00BA0A06" w:rsidRDefault="008B0AE4" w:rsidP="00BA0A06"/>
          <w:p w14:paraId="53A377C9" w14:textId="69E9006B" w:rsidR="008B0AE4" w:rsidRPr="00DD15B1" w:rsidRDefault="008B0AE4" w:rsidP="00EB488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</w:t>
            </w:r>
            <w:r w:rsidRPr="00D65148">
              <w:rPr>
                <w:rFonts w:ascii="Kristen ITC" w:hAnsi="Kristen ITC"/>
                <w:sz w:val="32"/>
                <w:szCs w:val="32"/>
              </w:rPr>
              <w:t>Pour</w:t>
            </w:r>
            <w:r w:rsidRPr="00DD15B1">
              <w:rPr>
                <w:rFonts w:ascii="Kristen ITC" w:hAnsi="Kristen ITC"/>
              </w:rPr>
              <w:t xml:space="preserve"> : </w:t>
            </w:r>
          </w:p>
          <w:p w14:paraId="41374F6F" w14:textId="2AC20AA6" w:rsidR="008B0AE4" w:rsidRPr="00DD15B1" w:rsidRDefault="008B0AE4" w:rsidP="00EB488B">
            <w:pPr>
              <w:rPr>
                <w:rFonts w:ascii="Kristen ITC" w:hAnsi="Kristen ITC"/>
                <w:color w:val="E63751" w:themeColor="accent1" w:themeShade="BF"/>
              </w:rPr>
            </w:pPr>
            <w:r>
              <w:rPr>
                <w:rFonts w:ascii="Kristen ITC" w:hAnsi="Kristen ITC"/>
              </w:rPr>
              <w:t xml:space="preserve">         </w:t>
            </w:r>
            <w:r w:rsidRPr="00D65148">
              <w:rPr>
                <w:rFonts w:ascii="Kristen ITC" w:hAnsi="Kristen ITC"/>
                <w:sz w:val="32"/>
                <w:szCs w:val="32"/>
              </w:rPr>
              <w:t>De la part de</w:t>
            </w:r>
            <w:r w:rsidRPr="00DD15B1">
              <w:rPr>
                <w:rFonts w:ascii="Kristen ITC" w:hAnsi="Kristen ITC"/>
              </w:rPr>
              <w:t xml:space="preserve"> : </w:t>
            </w:r>
          </w:p>
          <w:p w14:paraId="01EF2102" w14:textId="77777777" w:rsidR="008B0AE4" w:rsidRDefault="008B0AE4" w:rsidP="00EB488B">
            <w:pPr>
              <w:rPr>
                <w:color w:val="E63751" w:themeColor="accent1" w:themeShade="BF"/>
              </w:rPr>
            </w:pPr>
          </w:p>
          <w:p w14:paraId="4DD1E85F" w14:textId="77777777" w:rsidR="008B0AE4" w:rsidRDefault="008B0AE4" w:rsidP="00EB488B">
            <w:pPr>
              <w:rPr>
                <w:color w:val="E63751" w:themeColor="accent1" w:themeShade="BF"/>
              </w:rPr>
            </w:pPr>
          </w:p>
          <w:p w14:paraId="08CC6985" w14:textId="5E62B9B6" w:rsidR="008B0AE4" w:rsidRDefault="008B0AE4" w:rsidP="00EB488B">
            <w:pPr>
              <w:rPr>
                <w:rFonts w:ascii="Colonna MT" w:hAnsi="Colonna MT"/>
                <w:sz w:val="32"/>
                <w:szCs w:val="32"/>
              </w:rPr>
            </w:pPr>
            <w:r w:rsidRPr="00D65148">
              <w:rPr>
                <w:rFonts w:ascii="Colonna MT" w:hAnsi="Colonna MT"/>
                <w:sz w:val="32"/>
                <w:szCs w:val="32"/>
              </w:rPr>
              <w:t xml:space="preserve">Réservation de la séance au 0601902394 ou sur </w:t>
            </w:r>
            <w:hyperlink r:id="rId11" w:history="1">
              <w:r w:rsidR="00191E6A" w:rsidRPr="003A2217">
                <w:rPr>
                  <w:rStyle w:val="Lienhypertexte"/>
                  <w:rFonts w:ascii="Colonna MT" w:hAnsi="Colonna MT"/>
                  <w:sz w:val="32"/>
                  <w:szCs w:val="32"/>
                </w:rPr>
                <w:t>sozen.cotedopale@gmail.com</w:t>
              </w:r>
            </w:hyperlink>
          </w:p>
          <w:p w14:paraId="47CB81AF" w14:textId="0C7B6B23" w:rsidR="00191E6A" w:rsidRDefault="00191E6A" w:rsidP="00EB488B">
            <w:pPr>
              <w:rPr>
                <w:rFonts w:ascii="Colonna MT" w:hAnsi="Colonna MT"/>
                <w:sz w:val="32"/>
                <w:szCs w:val="32"/>
              </w:rPr>
            </w:pPr>
          </w:p>
          <w:p w14:paraId="053EE865" w14:textId="77777777" w:rsidR="008B0AE4" w:rsidRPr="001A451D" w:rsidRDefault="008B0AE4" w:rsidP="00FA15E2">
            <w:pPr>
              <w:jc w:val="right"/>
            </w:pPr>
          </w:p>
        </w:tc>
        <w:tc>
          <w:tcPr>
            <w:tcW w:w="256" w:type="dxa"/>
            <w:tcBorders>
              <w:top w:val="single" w:sz="12" w:space="0" w:color="F18D9C" w:themeColor="accent1"/>
              <w:bottom w:val="single" w:sz="12" w:space="0" w:color="F18D9C" w:themeColor="accent1"/>
              <w:right w:val="single" w:sz="12" w:space="0" w:color="F18D9C" w:themeColor="accent1"/>
            </w:tcBorders>
          </w:tcPr>
          <w:p w14:paraId="59662B21" w14:textId="77777777" w:rsidR="008B0AE4" w:rsidRPr="001A451D" w:rsidRDefault="008B0AE4" w:rsidP="007D2F50"/>
        </w:tc>
      </w:tr>
    </w:tbl>
    <w:p w14:paraId="16512FCB" w14:textId="6228927A" w:rsidR="007D2F50" w:rsidRDefault="007D2F50" w:rsidP="00E04698"/>
    <w:p w14:paraId="49883E24" w14:textId="0AC4D388" w:rsidR="008B0AE4" w:rsidRDefault="008B0AE4" w:rsidP="00E04698"/>
    <w:p w14:paraId="3BF3C3D3" w14:textId="76284110" w:rsidR="008B0AE4" w:rsidRDefault="008B0AE4" w:rsidP="00E04698"/>
    <w:p w14:paraId="0154E93E" w14:textId="73381A51" w:rsidR="00A2098D" w:rsidRDefault="00A2098D" w:rsidP="00E04698"/>
    <w:p w14:paraId="4A56866B" w14:textId="746F8D69" w:rsidR="00A2098D" w:rsidRDefault="00A2098D" w:rsidP="00E04698"/>
    <w:p w14:paraId="7EC1CD51" w14:textId="5E51E629" w:rsidR="008B0AE4" w:rsidRDefault="008B0AE4" w:rsidP="00E04698"/>
    <w:p w14:paraId="06F7A5FD" w14:textId="055F6F9C" w:rsidR="00EE596E" w:rsidRDefault="00EE596E" w:rsidP="00E04698"/>
    <w:p w14:paraId="39495B89" w14:textId="4E496286" w:rsidR="00EE596E" w:rsidRDefault="00EE596E" w:rsidP="00E04698"/>
    <w:p w14:paraId="70557AA8" w14:textId="1A4F5FEB" w:rsidR="00EE596E" w:rsidRDefault="00EE596E" w:rsidP="00E04698"/>
    <w:p w14:paraId="721F6899" w14:textId="39FCB88F" w:rsidR="00EE596E" w:rsidRDefault="00EE596E" w:rsidP="00E04698"/>
    <w:tbl>
      <w:tblPr>
        <w:tblW w:w="5000" w:type="pct"/>
        <w:tblInd w:w="-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leau de disposition"/>
      </w:tblPr>
      <w:tblGrid>
        <w:gridCol w:w="764"/>
        <w:gridCol w:w="3722"/>
        <w:gridCol w:w="605"/>
        <w:gridCol w:w="5825"/>
        <w:gridCol w:w="255"/>
      </w:tblGrid>
      <w:tr w:rsidR="008B0AE4" w:rsidRPr="001A451D" w14:paraId="76B4970E" w14:textId="77777777" w:rsidTr="00FA15E2">
        <w:trPr>
          <w:trHeight w:val="6194"/>
        </w:trPr>
        <w:tc>
          <w:tcPr>
            <w:tcW w:w="764" w:type="dxa"/>
            <w:tcBorders>
              <w:top w:val="nil"/>
              <w:left w:val="nil"/>
              <w:bottom w:val="nil"/>
              <w:right w:val="single" w:sz="12" w:space="0" w:color="F18D9C" w:themeColor="accent1"/>
            </w:tcBorders>
          </w:tcPr>
          <w:p w14:paraId="78CC6DA9" w14:textId="77777777" w:rsidR="008B0AE4" w:rsidRPr="001A451D" w:rsidRDefault="008B0AE4" w:rsidP="00BB31EA">
            <w:pPr>
              <w:rPr>
                <w:noProof/>
              </w:rPr>
            </w:pPr>
          </w:p>
        </w:tc>
        <w:tc>
          <w:tcPr>
            <w:tcW w:w="3722" w:type="dxa"/>
            <w:tcBorders>
              <w:top w:val="single" w:sz="12" w:space="0" w:color="F18D9C" w:themeColor="accent1"/>
              <w:left w:val="single" w:sz="12" w:space="0" w:color="F18D9C" w:themeColor="accent1"/>
              <w:bottom w:val="single" w:sz="12" w:space="0" w:color="F18D9C" w:themeColor="accent1"/>
            </w:tcBorders>
            <w:vAlign w:val="center"/>
          </w:tcPr>
          <w:p w14:paraId="5597E52E" w14:textId="77777777" w:rsidR="008B0AE4" w:rsidRPr="001A451D" w:rsidRDefault="008B0AE4" w:rsidP="00BB31EA">
            <w:pPr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5BA385" wp14:editId="7C9D1AF3">
                  <wp:extent cx="2193965" cy="1158734"/>
                  <wp:effectExtent l="0" t="0" r="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50" cy="117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51D"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21FE339" wp14:editId="0C5CE0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1304290</wp:posOffset>
                      </wp:positionV>
                      <wp:extent cx="2371090" cy="2118995"/>
                      <wp:effectExtent l="0" t="0" r="0" b="0"/>
                      <wp:wrapSquare wrapText="bothSides"/>
                      <wp:docPr id="9" name="Group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71090" cy="2118995"/>
                                <a:chOff x="0" y="-109702"/>
                                <a:chExt cx="2177352" cy="2282672"/>
                              </a:xfrm>
                            </wpg:grpSpPr>
                            <wps:wsp>
                              <wps:cNvPr id="13" name="Triangle isocèle 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riangle isocèle 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53559" y="-109702"/>
                                  <a:ext cx="1223793" cy="2056106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riangle isocèle 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06452F" id="Groupe 9" o:spid="_x0000_s1026" alt="&quot;&quot;" style="position:absolute;margin-left:-.4pt;margin-top:102.7pt;width:186.7pt;height:166.85pt;z-index:251662336" coordorigin=",-1097" coordsize="21773,2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">
                      <o:lock v:ext="edit" aspectratio="t"/>
                      <v:shape id="Triangle isocèle 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" fillcolor="#ff6d82 [1941]" stroked="f" strokeweight="1pt">
                        <v:fill opacity="52428f"/>
                      </v:shape>
                      <v:shape id="Triangle isocèle 10" o:spid="_x0000_s1028" type="#_x0000_t5" alt="&quot;&quot;" style="position:absolute;left:9535;top:-1097;width:12238;height:20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" fillcolor="#ff9eac [1301]" stroked="f" strokeweight="1pt">
                        <v:fill opacity="42662f"/>
                      </v:shape>
                      <v:shape id="Triangle isocèle 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" fillcolor="#ff0d31 [3209]" stroked="f" strokeweight="1pt">
                        <v:fill opacity="52428f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12" w:space="0" w:color="F18D9C" w:themeColor="accent1"/>
              <w:bottom w:val="single" w:sz="12" w:space="0" w:color="F18D9C" w:themeColor="accent1"/>
            </w:tcBorders>
          </w:tcPr>
          <w:p w14:paraId="3F3FE80F" w14:textId="77777777" w:rsidR="008B0AE4" w:rsidRPr="001A451D" w:rsidRDefault="008B0AE4" w:rsidP="00BB31EA"/>
        </w:tc>
        <w:tc>
          <w:tcPr>
            <w:tcW w:w="5825" w:type="dxa"/>
            <w:tcBorders>
              <w:top w:val="single" w:sz="12" w:space="0" w:color="F18D9C" w:themeColor="accent1"/>
              <w:bottom w:val="single" w:sz="12" w:space="0" w:color="F18D9C" w:themeColor="accent1"/>
              <w:right w:val="nil"/>
            </w:tcBorders>
          </w:tcPr>
          <w:p w14:paraId="11B652D5" w14:textId="77777777" w:rsidR="008B0AE4" w:rsidRPr="00D65148" w:rsidRDefault="008B0AE4" w:rsidP="00BB31EA">
            <w:pPr>
              <w:pStyle w:val="Titre"/>
              <w:jc w:val="center"/>
              <w:rPr>
                <w:color w:val="C8001D" w:themeColor="accent2" w:themeShade="BF"/>
                <w:sz w:val="96"/>
                <w:szCs w:val="96"/>
                <w14:textFill>
                  <w14:solidFill>
                    <w14:schemeClr w14:val="accent2">
                      <w14:alpha w14:val="20000"/>
                      <w14:lumMod w14:val="75000"/>
                    </w14:schemeClr>
                  </w14:solidFill>
                </w14:textFill>
              </w:rPr>
            </w:pPr>
            <w:r w:rsidRPr="00D65148">
              <w:rPr>
                <w:color w:val="C8001D" w:themeColor="accent2" w:themeShade="BF"/>
                <w:sz w:val="96"/>
                <w:szCs w:val="96"/>
                <w14:textFill>
                  <w14:solidFill>
                    <w14:schemeClr w14:val="accent2">
                      <w14:alpha w14:val="20000"/>
                      <w14:lumMod w14:val="75000"/>
                    </w14:schemeClr>
                  </w14:solidFill>
                </w14:textFill>
              </w:rPr>
              <w:t>Carte cadeau</w:t>
            </w:r>
          </w:p>
          <w:p w14:paraId="1A945E84" w14:textId="77777777" w:rsidR="008B0AE4" w:rsidRPr="00D65148" w:rsidRDefault="008B0AE4" w:rsidP="00BB31EA">
            <w:pPr>
              <w:pStyle w:val="Titre"/>
              <w:jc w:val="center"/>
              <w:rPr>
                <w:sz w:val="56"/>
              </w:rPr>
            </w:pPr>
            <w:r w:rsidRPr="00D65148">
              <w:rPr>
                <w:sz w:val="56"/>
              </w:rPr>
              <w:t xml:space="preserve">Séance yoga postural </w:t>
            </w:r>
          </w:p>
          <w:p w14:paraId="48FABD14" w14:textId="77777777" w:rsidR="008B0AE4" w:rsidRDefault="008B0AE4" w:rsidP="00BB31EA">
            <w:pPr>
              <w:pStyle w:val="Titre"/>
              <w:jc w:val="center"/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</w:pPr>
            <w:proofErr w:type="gramStart"/>
            <w:r w:rsidRPr="00BA0A06"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  <w:t>avec</w:t>
            </w:r>
            <w:proofErr w:type="gramEnd"/>
            <w:r w:rsidRPr="00BA0A06"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  <w:t xml:space="preserve"> l’association SO’Zen Côte D’Opale</w:t>
            </w:r>
            <w:r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  <w:t xml:space="preserve"> </w:t>
            </w:r>
          </w:p>
          <w:p w14:paraId="56347AE9" w14:textId="77777777" w:rsidR="008B0AE4" w:rsidRPr="00BA0A06" w:rsidRDefault="008B0AE4" w:rsidP="00BB31EA">
            <w:pPr>
              <w:pStyle w:val="Titre"/>
              <w:jc w:val="center"/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</w:pPr>
            <w:proofErr w:type="gramStart"/>
            <w:r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  <w:t>de</w:t>
            </w:r>
            <w:proofErr w:type="gramEnd"/>
            <w:r>
              <w:rPr>
                <w:color w:val="FF6D82" w:themeColor="accent2" w:themeTint="99"/>
                <w:sz w:val="32"/>
                <w:szCs w:val="32"/>
                <w14:textFill>
                  <w14:solidFill>
                    <w14:schemeClr w14:val="accent2">
                      <w14:alpha w14:val="20000"/>
                      <w14:lumMod w14:val="60000"/>
                      <w14:lumOff w14:val="40000"/>
                    </w14:schemeClr>
                  </w14:solidFill>
                </w14:textFill>
              </w:rPr>
              <w:t xml:space="preserve"> Saint-Martin-Boulogne (Bad’Huit)</w:t>
            </w:r>
          </w:p>
          <w:p w14:paraId="365C23E6" w14:textId="77777777" w:rsidR="008B0AE4" w:rsidRPr="00BA0A06" w:rsidRDefault="008B0AE4" w:rsidP="00BB31EA"/>
          <w:p w14:paraId="07D9ED93" w14:textId="30B1CE0F" w:rsidR="008B0AE4" w:rsidRPr="00DD15B1" w:rsidRDefault="008B0AE4" w:rsidP="00BB31E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</w:t>
            </w:r>
            <w:r w:rsidRPr="00D65148">
              <w:rPr>
                <w:rFonts w:ascii="Kristen ITC" w:hAnsi="Kristen ITC"/>
                <w:sz w:val="32"/>
                <w:szCs w:val="32"/>
              </w:rPr>
              <w:t>Pour</w:t>
            </w:r>
            <w:r w:rsidRPr="00DD15B1">
              <w:rPr>
                <w:rFonts w:ascii="Kristen ITC" w:hAnsi="Kristen ITC"/>
              </w:rPr>
              <w:t xml:space="preserve"> : </w:t>
            </w:r>
            <w:r w:rsidR="003E4572">
              <w:rPr>
                <w:rFonts w:ascii="Kristen ITC" w:hAnsi="Kristen ITC"/>
                <w:color w:val="C8001D" w:themeColor="accent2" w:themeShade="BF"/>
                <w:sz w:val="32"/>
                <w:szCs w:val="32"/>
              </w:rPr>
              <w:t>ANNIE</w:t>
            </w:r>
          </w:p>
          <w:p w14:paraId="4E7BCAA9" w14:textId="77777777" w:rsidR="008B0AE4" w:rsidRPr="00DD15B1" w:rsidRDefault="008B0AE4" w:rsidP="00BB31EA">
            <w:pPr>
              <w:rPr>
                <w:rFonts w:ascii="Kristen ITC" w:hAnsi="Kristen ITC"/>
                <w:color w:val="E63751" w:themeColor="accent1" w:themeShade="BF"/>
              </w:rPr>
            </w:pPr>
            <w:r>
              <w:rPr>
                <w:rFonts w:ascii="Kristen ITC" w:hAnsi="Kristen ITC"/>
              </w:rPr>
              <w:t xml:space="preserve">         </w:t>
            </w:r>
            <w:r w:rsidRPr="00D65148">
              <w:rPr>
                <w:rFonts w:ascii="Kristen ITC" w:hAnsi="Kristen ITC"/>
                <w:sz w:val="32"/>
                <w:szCs w:val="32"/>
              </w:rPr>
              <w:t>De la part de</w:t>
            </w:r>
            <w:r w:rsidRPr="00DD15B1">
              <w:rPr>
                <w:rFonts w:ascii="Kristen ITC" w:hAnsi="Kristen ITC"/>
              </w:rPr>
              <w:t xml:space="preserve"> : </w:t>
            </w:r>
            <w:r w:rsidRPr="00D65148">
              <w:rPr>
                <w:rFonts w:ascii="Kristen ITC" w:hAnsi="Kristen ITC"/>
                <w:color w:val="E63751" w:themeColor="accent1" w:themeShade="BF"/>
                <w:sz w:val="32"/>
                <w:szCs w:val="32"/>
              </w:rPr>
              <w:t>AGATHE</w:t>
            </w:r>
          </w:p>
          <w:p w14:paraId="7E1AA050" w14:textId="77777777" w:rsidR="008B0AE4" w:rsidRDefault="008B0AE4" w:rsidP="00BB31EA">
            <w:pPr>
              <w:rPr>
                <w:color w:val="E63751" w:themeColor="accent1" w:themeShade="BF"/>
              </w:rPr>
            </w:pPr>
          </w:p>
          <w:p w14:paraId="5E8524FB" w14:textId="77777777" w:rsidR="008B0AE4" w:rsidRDefault="008B0AE4" w:rsidP="00BB31EA">
            <w:pPr>
              <w:rPr>
                <w:color w:val="E63751" w:themeColor="accent1" w:themeShade="BF"/>
              </w:rPr>
            </w:pPr>
          </w:p>
          <w:p w14:paraId="34E89E35" w14:textId="388F9513" w:rsidR="008B0AE4" w:rsidRDefault="008B0AE4" w:rsidP="00BB31EA">
            <w:pPr>
              <w:rPr>
                <w:rFonts w:ascii="Colonna MT" w:hAnsi="Colonna MT"/>
                <w:sz w:val="32"/>
                <w:szCs w:val="32"/>
              </w:rPr>
            </w:pPr>
            <w:r w:rsidRPr="00D65148">
              <w:rPr>
                <w:rFonts w:ascii="Colonna MT" w:hAnsi="Colonna MT"/>
                <w:sz w:val="32"/>
                <w:szCs w:val="32"/>
              </w:rPr>
              <w:t xml:space="preserve">Réservation de la séance au 0601902394 ou sur </w:t>
            </w:r>
            <w:hyperlink r:id="rId12" w:history="1">
              <w:r w:rsidR="00191E6A" w:rsidRPr="003A2217">
                <w:rPr>
                  <w:rStyle w:val="Lienhypertexte"/>
                  <w:rFonts w:ascii="Colonna MT" w:hAnsi="Colonna MT"/>
                  <w:sz w:val="32"/>
                  <w:szCs w:val="32"/>
                </w:rPr>
                <w:t>sozen.cotedopale@gmail.com</w:t>
              </w:r>
            </w:hyperlink>
          </w:p>
          <w:p w14:paraId="15BE86C2" w14:textId="77777777" w:rsidR="00191E6A" w:rsidRPr="00D65148" w:rsidRDefault="00191E6A" w:rsidP="00BB31EA">
            <w:pPr>
              <w:rPr>
                <w:rFonts w:ascii="Colonna MT" w:hAnsi="Colonna MT"/>
                <w:sz w:val="32"/>
                <w:szCs w:val="32"/>
              </w:rPr>
            </w:pPr>
          </w:p>
          <w:p w14:paraId="623DAD42" w14:textId="77777777" w:rsidR="00191E6A" w:rsidRDefault="00191E6A" w:rsidP="00191E6A">
            <w:pPr>
              <w:jc w:val="right"/>
            </w:pPr>
            <w:proofErr w:type="spellStart"/>
            <w:r w:rsidRPr="00191E6A">
              <w:rPr>
                <w:rFonts w:ascii="Agency FB" w:hAnsi="Agency FB"/>
                <w:sz w:val="18"/>
                <w:szCs w:val="18"/>
              </w:rPr>
              <w:t>Pass</w:t>
            </w:r>
            <w:proofErr w:type="spellEnd"/>
            <w:r w:rsidRPr="00191E6A">
              <w:rPr>
                <w:rFonts w:ascii="Agency FB" w:hAnsi="Agency FB"/>
                <w:sz w:val="18"/>
                <w:szCs w:val="18"/>
              </w:rPr>
              <w:t xml:space="preserve"> sanitaire obligatoire</w:t>
            </w:r>
          </w:p>
          <w:p w14:paraId="5B0A15BE" w14:textId="77777777" w:rsidR="008B0AE4" w:rsidRDefault="008B0AE4" w:rsidP="00BB31EA"/>
          <w:p w14:paraId="2CF10699" w14:textId="77777777" w:rsidR="008B0AE4" w:rsidRPr="001A451D" w:rsidRDefault="008B0AE4" w:rsidP="00BB31EA"/>
        </w:tc>
        <w:tc>
          <w:tcPr>
            <w:tcW w:w="255" w:type="dxa"/>
            <w:tcBorders>
              <w:top w:val="single" w:sz="12" w:space="0" w:color="F18D9C" w:themeColor="accent1"/>
              <w:bottom w:val="single" w:sz="12" w:space="0" w:color="F18D9C" w:themeColor="accent1"/>
              <w:right w:val="single" w:sz="12" w:space="0" w:color="F18D9C" w:themeColor="accent1"/>
            </w:tcBorders>
          </w:tcPr>
          <w:p w14:paraId="3596D6A0" w14:textId="77777777" w:rsidR="008B0AE4" w:rsidRPr="001A451D" w:rsidRDefault="008B0AE4" w:rsidP="00BB31EA"/>
        </w:tc>
      </w:tr>
    </w:tbl>
    <w:p w14:paraId="6AF631D4" w14:textId="77777777" w:rsidR="008B0AE4" w:rsidRPr="001A451D" w:rsidRDefault="008B0AE4" w:rsidP="00A2098D"/>
    <w:sectPr w:rsidR="008B0AE4" w:rsidRPr="001A451D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1E44" w14:textId="77777777" w:rsidR="00F979D4" w:rsidRDefault="00F979D4" w:rsidP="00934185">
      <w:r>
        <w:separator/>
      </w:r>
    </w:p>
  </w:endnote>
  <w:endnote w:type="continuationSeparator" w:id="0">
    <w:p w14:paraId="60516C78" w14:textId="77777777" w:rsidR="00F979D4" w:rsidRDefault="00F979D4" w:rsidP="00934185">
      <w:r>
        <w:continuationSeparator/>
      </w:r>
    </w:p>
  </w:endnote>
  <w:endnote w:type="continuationNotice" w:id="1">
    <w:p w14:paraId="59340585" w14:textId="77777777" w:rsidR="00F979D4" w:rsidRDefault="00F97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Calibri"/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altName w:val="Calibri"/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631B" w14:textId="77777777" w:rsidR="00F979D4" w:rsidRDefault="00F979D4" w:rsidP="00934185">
      <w:r>
        <w:separator/>
      </w:r>
    </w:p>
  </w:footnote>
  <w:footnote w:type="continuationSeparator" w:id="0">
    <w:p w14:paraId="5A064AFB" w14:textId="77777777" w:rsidR="00F979D4" w:rsidRDefault="00F979D4" w:rsidP="00934185">
      <w:r>
        <w:continuationSeparator/>
      </w:r>
    </w:p>
  </w:footnote>
  <w:footnote w:type="continuationNotice" w:id="1">
    <w:p w14:paraId="0779007F" w14:textId="77777777" w:rsidR="00F979D4" w:rsidRDefault="00F979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01"/>
    <w:rsid w:val="00004D64"/>
    <w:rsid w:val="000137AA"/>
    <w:rsid w:val="0003659D"/>
    <w:rsid w:val="0006273F"/>
    <w:rsid w:val="0007647B"/>
    <w:rsid w:val="00087C8C"/>
    <w:rsid w:val="000B1C9E"/>
    <w:rsid w:val="000B440A"/>
    <w:rsid w:val="000F1AED"/>
    <w:rsid w:val="00100846"/>
    <w:rsid w:val="001316E9"/>
    <w:rsid w:val="001440A0"/>
    <w:rsid w:val="00191E6A"/>
    <w:rsid w:val="001A451D"/>
    <w:rsid w:val="001C36AF"/>
    <w:rsid w:val="001E2F60"/>
    <w:rsid w:val="002727F3"/>
    <w:rsid w:val="00293867"/>
    <w:rsid w:val="002B5F39"/>
    <w:rsid w:val="00300683"/>
    <w:rsid w:val="00370259"/>
    <w:rsid w:val="003E4572"/>
    <w:rsid w:val="003F0FF4"/>
    <w:rsid w:val="00436A15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E441E"/>
    <w:rsid w:val="005F1EA8"/>
    <w:rsid w:val="005F56B4"/>
    <w:rsid w:val="006034DB"/>
    <w:rsid w:val="00605F53"/>
    <w:rsid w:val="00637D76"/>
    <w:rsid w:val="006467BB"/>
    <w:rsid w:val="0065294B"/>
    <w:rsid w:val="00665754"/>
    <w:rsid w:val="006662DB"/>
    <w:rsid w:val="0067474F"/>
    <w:rsid w:val="00676E76"/>
    <w:rsid w:val="006A44FE"/>
    <w:rsid w:val="007061A4"/>
    <w:rsid w:val="00772F0A"/>
    <w:rsid w:val="00774693"/>
    <w:rsid w:val="007D2F50"/>
    <w:rsid w:val="007D5694"/>
    <w:rsid w:val="007D7DBF"/>
    <w:rsid w:val="007E2DB2"/>
    <w:rsid w:val="008477DC"/>
    <w:rsid w:val="008B0AE4"/>
    <w:rsid w:val="008B183D"/>
    <w:rsid w:val="008F249D"/>
    <w:rsid w:val="009013DA"/>
    <w:rsid w:val="009142D1"/>
    <w:rsid w:val="00934185"/>
    <w:rsid w:val="00952128"/>
    <w:rsid w:val="00952799"/>
    <w:rsid w:val="009610DA"/>
    <w:rsid w:val="009C10E2"/>
    <w:rsid w:val="009D5F35"/>
    <w:rsid w:val="00A2098D"/>
    <w:rsid w:val="00A75953"/>
    <w:rsid w:val="00A9241B"/>
    <w:rsid w:val="00A94E5A"/>
    <w:rsid w:val="00AB235E"/>
    <w:rsid w:val="00AD6F4C"/>
    <w:rsid w:val="00B85B61"/>
    <w:rsid w:val="00BA0A06"/>
    <w:rsid w:val="00BB01BD"/>
    <w:rsid w:val="00BE2EC9"/>
    <w:rsid w:val="00C03D58"/>
    <w:rsid w:val="00C046AD"/>
    <w:rsid w:val="00C70ED8"/>
    <w:rsid w:val="00CB29AF"/>
    <w:rsid w:val="00CE3136"/>
    <w:rsid w:val="00CE322C"/>
    <w:rsid w:val="00D031CA"/>
    <w:rsid w:val="00D25B90"/>
    <w:rsid w:val="00D65148"/>
    <w:rsid w:val="00D65A01"/>
    <w:rsid w:val="00DD0E48"/>
    <w:rsid w:val="00DD15B1"/>
    <w:rsid w:val="00DD435F"/>
    <w:rsid w:val="00DF0355"/>
    <w:rsid w:val="00DF163F"/>
    <w:rsid w:val="00E04698"/>
    <w:rsid w:val="00E05DA9"/>
    <w:rsid w:val="00E92C97"/>
    <w:rsid w:val="00EB0D60"/>
    <w:rsid w:val="00EB488B"/>
    <w:rsid w:val="00EC1EB2"/>
    <w:rsid w:val="00EE1DA8"/>
    <w:rsid w:val="00EE596E"/>
    <w:rsid w:val="00F050C7"/>
    <w:rsid w:val="00F979D4"/>
    <w:rsid w:val="00FA15E2"/>
    <w:rsid w:val="00FE2374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B0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9AF"/>
    <w:rPr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D6F4C"/>
    <w:pPr>
      <w:contextualSpacing/>
    </w:pPr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itreCar">
    <w:name w:val="Titre Car"/>
    <w:basedOn w:val="Policepardfaut"/>
    <w:link w:val="Titre"/>
    <w:uiPriority w:val="10"/>
    <w:rsid w:val="00AD6F4C"/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2F50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D2F50"/>
    <w:rPr>
      <w:rFonts w:eastAsiaTheme="minorEastAsia"/>
      <w:caps/>
      <w:sz w:val="24"/>
    </w:rPr>
  </w:style>
  <w:style w:type="paragraph" w:styleId="En-tte">
    <w:name w:val="header"/>
    <w:basedOn w:val="Normal"/>
    <w:link w:val="En-tteC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29AF"/>
    <w:rPr>
      <w:spacing w:val="15"/>
    </w:rPr>
  </w:style>
  <w:style w:type="paragraph" w:styleId="Pieddepage">
    <w:name w:val="footer"/>
    <w:basedOn w:val="Normal"/>
    <w:link w:val="PieddepageC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9AF"/>
    <w:rPr>
      <w:spacing w:val="15"/>
    </w:rPr>
  </w:style>
  <w:style w:type="character" w:styleId="Textedelespacerserv">
    <w:name w:val="Placeholder Text"/>
    <w:basedOn w:val="Policepardfaut"/>
    <w:uiPriority w:val="99"/>
    <w:semiHidden/>
    <w:rsid w:val="0093418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D15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1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zen.cotedopal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zen.cotedopale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s\AppData\Roaming\Microsoft\Templates\Bons-cadeaux%20&#171;&#160;Ho%20ho%20ho&#160;!&#160;&#187;&#160;.dotx" TargetMode="External"/></Relationships>
</file>

<file path=word/theme/theme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B5C34-0530-4BB3-A9EC-05847E6D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C:\Users\theos\AppData\Roaming\Microsoft\Templates\Bons-cadeaux « Ho ho ho ! » .dotx</Template>
  <TotalTime>0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2022-11-04T10:28:00Z</dcterms:created>
  <dcterms:modified xsi:type="dcterms:W3CDTF">2022-11-08T15:10:00Z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